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68" w:rsidRDefault="000C4368" w:rsidP="00BD00C5"/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57"/>
        <w:gridCol w:w="1675"/>
        <w:gridCol w:w="1621"/>
        <w:gridCol w:w="1705"/>
        <w:gridCol w:w="1940"/>
      </w:tblGrid>
      <w:tr w:rsidR="000C4368" w:rsidRPr="00C30B1E" w:rsidTr="00C30B1E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368" w:rsidRPr="00C30B1E" w:rsidRDefault="000C4368" w:rsidP="00C30B1E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68" w:rsidRPr="00C30B1E" w:rsidRDefault="000C4368" w:rsidP="00C30B1E">
            <w:pPr>
              <w:pStyle w:val="ListParagraph"/>
              <w:spacing w:after="0"/>
              <w:ind w:left="0"/>
              <w:jc w:val="center"/>
            </w:pPr>
            <w:r w:rsidRPr="00C30B1E">
              <w:rPr>
                <w:sz w:val="22"/>
              </w:rPr>
              <w:t>Attract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C4368" w:rsidRPr="00C30B1E" w:rsidRDefault="000C4368" w:rsidP="00C30B1E">
            <w:pPr>
              <w:pStyle w:val="ListParagraph"/>
              <w:spacing w:after="0"/>
              <w:ind w:left="0"/>
              <w:jc w:val="center"/>
            </w:pPr>
            <w:r w:rsidRPr="00C30B1E">
              <w:rPr>
                <w:sz w:val="22"/>
              </w:rPr>
              <w:t>Develop</w:t>
            </w:r>
          </w:p>
        </w:tc>
        <w:tc>
          <w:tcPr>
            <w:tcW w:w="170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  <w:jc w:val="center"/>
            </w:pPr>
            <w:r w:rsidRPr="00C30B1E">
              <w:rPr>
                <w:sz w:val="22"/>
              </w:rPr>
              <w:t>Engage</w:t>
            </w:r>
          </w:p>
        </w:tc>
        <w:tc>
          <w:tcPr>
            <w:tcW w:w="1940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  <w:jc w:val="center"/>
            </w:pPr>
            <w:r w:rsidRPr="00C30B1E">
              <w:rPr>
                <w:sz w:val="22"/>
              </w:rPr>
              <w:t>Retain</w:t>
            </w:r>
          </w:p>
        </w:tc>
      </w:tr>
      <w:tr w:rsidR="000C4368" w:rsidRPr="00C30B1E" w:rsidTr="00C30B1E">
        <w:tc>
          <w:tcPr>
            <w:tcW w:w="1357" w:type="dxa"/>
            <w:tcBorders>
              <w:top w:val="single" w:sz="4" w:space="0" w:color="auto"/>
            </w:tcBorders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  <w:r w:rsidRPr="00C30B1E">
              <w:rPr>
                <w:sz w:val="22"/>
              </w:rPr>
              <w:t>Strong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621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70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940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</w:tr>
      <w:tr w:rsidR="000C4368" w:rsidRPr="00C30B1E" w:rsidTr="00C30B1E">
        <w:tc>
          <w:tcPr>
            <w:tcW w:w="1357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  <w:r w:rsidRPr="00C30B1E">
              <w:rPr>
                <w:sz w:val="22"/>
              </w:rPr>
              <w:t>OK</w:t>
            </w:r>
          </w:p>
        </w:tc>
        <w:tc>
          <w:tcPr>
            <w:tcW w:w="167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621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70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940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</w:tr>
      <w:tr w:rsidR="000C4368" w:rsidRPr="00C30B1E" w:rsidTr="00C30B1E">
        <w:tc>
          <w:tcPr>
            <w:tcW w:w="1357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  <w:r w:rsidRPr="00C30B1E">
              <w:rPr>
                <w:sz w:val="22"/>
              </w:rPr>
              <w:t>Needs Work</w:t>
            </w:r>
          </w:p>
        </w:tc>
        <w:tc>
          <w:tcPr>
            <w:tcW w:w="167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621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705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  <w:tc>
          <w:tcPr>
            <w:tcW w:w="1940" w:type="dxa"/>
          </w:tcPr>
          <w:p w:rsidR="000C4368" w:rsidRPr="00C30B1E" w:rsidRDefault="000C4368" w:rsidP="00C30B1E">
            <w:pPr>
              <w:pStyle w:val="ListParagraph"/>
              <w:spacing w:after="0"/>
              <w:ind w:left="0"/>
            </w:pPr>
          </w:p>
        </w:tc>
      </w:tr>
    </w:tbl>
    <w:p w:rsidR="000C4368" w:rsidRDefault="000C4368" w:rsidP="00931EEA"/>
    <w:sectPr w:rsidR="000C4368" w:rsidSect="00BD0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A8"/>
    <w:multiLevelType w:val="hybridMultilevel"/>
    <w:tmpl w:val="F6AA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80673"/>
    <w:multiLevelType w:val="hybridMultilevel"/>
    <w:tmpl w:val="3056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72EE9"/>
    <w:multiLevelType w:val="hybridMultilevel"/>
    <w:tmpl w:val="C2D8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AB3A69"/>
    <w:multiLevelType w:val="multilevel"/>
    <w:tmpl w:val="C2D86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371A03"/>
    <w:multiLevelType w:val="hybridMultilevel"/>
    <w:tmpl w:val="34A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3C47F5"/>
    <w:multiLevelType w:val="multilevel"/>
    <w:tmpl w:val="F6AA7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E4"/>
    <w:rsid w:val="000C4368"/>
    <w:rsid w:val="0014506F"/>
    <w:rsid w:val="00434234"/>
    <w:rsid w:val="005F0253"/>
    <w:rsid w:val="007253C2"/>
    <w:rsid w:val="0074480B"/>
    <w:rsid w:val="007449E4"/>
    <w:rsid w:val="00782CEE"/>
    <w:rsid w:val="007A4AAA"/>
    <w:rsid w:val="008D1095"/>
    <w:rsid w:val="008D3050"/>
    <w:rsid w:val="00931EEA"/>
    <w:rsid w:val="00945A7E"/>
    <w:rsid w:val="00961E2F"/>
    <w:rsid w:val="00BD00C5"/>
    <w:rsid w:val="00C30B1E"/>
    <w:rsid w:val="00C374B2"/>
    <w:rsid w:val="00CA3542"/>
    <w:rsid w:val="00D50E05"/>
    <w:rsid w:val="00E15A8F"/>
    <w:rsid w:val="00E2248D"/>
    <w:rsid w:val="00E529BE"/>
    <w:rsid w:val="00E86824"/>
    <w:rsid w:val="00E97CE2"/>
    <w:rsid w:val="00EE73F7"/>
    <w:rsid w:val="00EF3B13"/>
    <w:rsid w:val="00F26AC9"/>
    <w:rsid w:val="00F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3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2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342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</Words>
  <Characters>61</Characters>
  <Application>Microsoft Office Outlook</Application>
  <DocSecurity>0</DocSecurity>
  <Lines>0</Lines>
  <Paragraphs>0</Paragraphs>
  <ScaleCrop>false</ScaleCrop>
  <Company>RBL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Element:</dc:title>
  <dc:subject/>
  <dc:creator>Jonathan Younger</dc:creator>
  <cp:keywords/>
  <dc:description/>
  <cp:lastModifiedBy>laura</cp:lastModifiedBy>
  <cp:revision>2</cp:revision>
  <dcterms:created xsi:type="dcterms:W3CDTF">2009-11-09T14:54:00Z</dcterms:created>
  <dcterms:modified xsi:type="dcterms:W3CDTF">2009-11-09T14:54:00Z</dcterms:modified>
</cp:coreProperties>
</file>